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66" w:rsidRDefault="00214B3F">
      <w:pPr>
        <w:rPr>
          <w:b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-542925</wp:posOffset>
            </wp:positionV>
            <wp:extent cx="876300" cy="676275"/>
            <wp:effectExtent l="0" t="0" r="0" b="9525"/>
            <wp:wrapNone/>
            <wp:docPr id="3" name="Bild 3" descr="ACO Logo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O Logo 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C66">
        <w:rPr>
          <w:rFonts w:ascii="Arial" w:hAnsi="Arial" w:cs="Arial"/>
          <w:b/>
        </w:rPr>
        <w:t>ACO Tief</w:t>
      </w:r>
      <w:bookmarkStart w:id="0" w:name="_GoBack"/>
      <w:bookmarkEnd w:id="0"/>
      <w:r w:rsidR="007C3C66">
        <w:rPr>
          <w:rFonts w:ascii="Arial" w:hAnsi="Arial" w:cs="Arial"/>
          <w:b/>
        </w:rPr>
        <w:t>bau</w:t>
      </w:r>
    </w:p>
    <w:p w:rsidR="007C3C66" w:rsidRDefault="007C3C66"/>
    <w:tbl>
      <w:tblPr>
        <w:tblW w:w="99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917"/>
        <w:gridCol w:w="1440"/>
        <w:gridCol w:w="1620"/>
      </w:tblGrid>
      <w:tr w:rsidR="007C3C66" w:rsidTr="008950FD">
        <w:tc>
          <w:tcPr>
            <w:tcW w:w="993" w:type="dxa"/>
          </w:tcPr>
          <w:p w:rsidR="007C3C66" w:rsidRDefault="007C3C6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17" w:type="dxa"/>
          </w:tcPr>
          <w:p w:rsidR="007C3C66" w:rsidRDefault="007C3C6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40" w:type="dxa"/>
          </w:tcPr>
          <w:p w:rsidR="007C3C66" w:rsidRDefault="007C3C6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7C3C66" w:rsidRDefault="007C3C6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C3C66" w:rsidTr="008950FD">
        <w:tc>
          <w:tcPr>
            <w:tcW w:w="993" w:type="dxa"/>
          </w:tcPr>
          <w:p w:rsidR="007C3C66" w:rsidRDefault="007C3C6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5917" w:type="dxa"/>
          </w:tcPr>
          <w:p w:rsidR="007C3C66" w:rsidRDefault="007C3C6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7C3C66" w:rsidRDefault="007C3C6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7C3C66" w:rsidRDefault="007C3C6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C3C66" w:rsidTr="008950FD">
        <w:tc>
          <w:tcPr>
            <w:tcW w:w="993" w:type="dxa"/>
          </w:tcPr>
          <w:p w:rsidR="007C3C66" w:rsidRDefault="007C3C6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5917" w:type="dxa"/>
          </w:tcPr>
          <w:p w:rsidR="007C3C66" w:rsidRDefault="007C3C6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7C3C66" w:rsidRDefault="007C3C6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7C3C66" w:rsidRDefault="007C3C6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C3C66" w:rsidTr="008950FD">
        <w:tc>
          <w:tcPr>
            <w:tcW w:w="993" w:type="dxa"/>
          </w:tcPr>
          <w:p w:rsidR="007C3C66" w:rsidRDefault="007C3C6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5917" w:type="dxa"/>
          </w:tcPr>
          <w:p w:rsidR="007C3C66" w:rsidRDefault="007C3C6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                                       Menge   ME</w:t>
            </w:r>
          </w:p>
        </w:tc>
        <w:tc>
          <w:tcPr>
            <w:tcW w:w="1440" w:type="dxa"/>
          </w:tcPr>
          <w:p w:rsidR="007C3C66" w:rsidRDefault="007C3C66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620" w:type="dxa"/>
          </w:tcPr>
          <w:p w:rsidR="007C3C66" w:rsidRDefault="007C3C66">
            <w:pPr>
              <w:pStyle w:val="berschrift3"/>
            </w:pPr>
            <w:r>
              <w:t>Gesamtbetrag</w:t>
            </w:r>
          </w:p>
        </w:tc>
      </w:tr>
      <w:tr w:rsidR="007C3C66" w:rsidTr="008950FD">
        <w:tc>
          <w:tcPr>
            <w:tcW w:w="993" w:type="dxa"/>
          </w:tcPr>
          <w:p w:rsidR="007C3C66" w:rsidRDefault="007C3C6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17" w:type="dxa"/>
          </w:tcPr>
          <w:p w:rsidR="007C3C66" w:rsidRDefault="007C3C6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7C3C66" w:rsidRDefault="007C3C6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 EUR</w:t>
            </w:r>
          </w:p>
        </w:tc>
        <w:tc>
          <w:tcPr>
            <w:tcW w:w="1620" w:type="dxa"/>
          </w:tcPr>
          <w:p w:rsidR="007C3C66" w:rsidRDefault="007C3C6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 EUR</w:t>
            </w:r>
          </w:p>
        </w:tc>
      </w:tr>
      <w:tr w:rsidR="007C3C66" w:rsidTr="008950FD">
        <w:tc>
          <w:tcPr>
            <w:tcW w:w="993" w:type="dxa"/>
          </w:tcPr>
          <w:p w:rsidR="007C3C66" w:rsidRDefault="007C3C6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17" w:type="dxa"/>
          </w:tcPr>
          <w:p w:rsidR="007C3C66" w:rsidRDefault="007C3C6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7C3C66" w:rsidRDefault="007C3C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7C3C66" w:rsidRDefault="007C3C66">
            <w:pPr>
              <w:rPr>
                <w:rFonts w:ascii="Arial" w:hAnsi="Arial" w:cs="Arial"/>
                <w:sz w:val="20"/>
              </w:rPr>
            </w:pPr>
          </w:p>
        </w:tc>
      </w:tr>
      <w:tr w:rsidR="007C3C66" w:rsidTr="008950FD">
        <w:tc>
          <w:tcPr>
            <w:tcW w:w="993" w:type="dxa"/>
          </w:tcPr>
          <w:p w:rsidR="007C3C66" w:rsidRDefault="007C3C66" w:rsidP="00996C6F">
            <w:r>
              <w:rPr>
                <w:rFonts w:ascii="Arial" w:hAnsi="Arial" w:cs="Arial"/>
                <w:b/>
                <w:bCs/>
                <w:sz w:val="20"/>
              </w:rPr>
              <w:t>1.1</w:t>
            </w:r>
          </w:p>
        </w:tc>
        <w:tc>
          <w:tcPr>
            <w:tcW w:w="5917" w:type="dxa"/>
          </w:tcPr>
          <w:p w:rsidR="00996C6F" w:rsidRDefault="00996C6F" w:rsidP="00996C6F">
            <w:pPr>
              <w:rPr>
                <w:rFonts w:ascii="Arial" w:hAnsi="Arial" w:cs="Arial"/>
                <w:b/>
                <w:sz w:val="20"/>
              </w:rPr>
            </w:pPr>
            <w:r w:rsidRPr="00BB196C">
              <w:rPr>
                <w:rFonts w:ascii="Arial" w:hAnsi="Arial" w:cs="Arial"/>
                <w:b/>
                <w:sz w:val="20"/>
              </w:rPr>
              <w:t xml:space="preserve">ACO Entwässerungsrinne XtraDrain </w:t>
            </w:r>
          </w:p>
          <w:p w:rsidR="00996C6F" w:rsidRDefault="00996C6F" w:rsidP="00996C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EA4750">
              <w:rPr>
                <w:rFonts w:ascii="Arial" w:hAnsi="Arial" w:cs="Arial"/>
                <w:sz w:val="20"/>
              </w:rPr>
              <w:t xml:space="preserve">ntwässerungsrinne XtraDrain </w:t>
            </w:r>
          </w:p>
          <w:p w:rsidR="00996C6F" w:rsidRDefault="00996C6F" w:rsidP="00996C6F">
            <w:pPr>
              <w:rPr>
                <w:rFonts w:ascii="Arial" w:hAnsi="Arial" w:cs="Arial"/>
                <w:sz w:val="20"/>
              </w:rPr>
            </w:pPr>
            <w:r w:rsidRPr="00EA4750">
              <w:rPr>
                <w:rFonts w:ascii="Arial" w:hAnsi="Arial" w:cs="Arial"/>
                <w:sz w:val="20"/>
              </w:rPr>
              <w:t>entsprechend DIN EN 1433 Kl. A15 bis C250, Rinnenkörper aus Kunststoff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A4750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 xml:space="preserve">olypropylen PP </w:t>
            </w:r>
            <w:r w:rsidRPr="00EA4750">
              <w:rPr>
                <w:rFonts w:ascii="Arial" w:hAnsi="Arial" w:cs="Arial"/>
                <w:sz w:val="20"/>
              </w:rPr>
              <w:t>anthrazitschwarz mit Kunststoffkante,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96C6F" w:rsidRDefault="00996C6F" w:rsidP="00996C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Nennweite 20,0 cm,</w:t>
            </w:r>
          </w:p>
          <w:p w:rsidR="00996C6F" w:rsidRDefault="00996C6F" w:rsidP="00996C6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Baulänge 100,0 cm,</w:t>
            </w:r>
          </w:p>
          <w:p w:rsidR="00996C6F" w:rsidRDefault="00996C6F" w:rsidP="00996C6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Baubreite 23,8 cm,</w:t>
            </w:r>
          </w:p>
          <w:p w:rsidR="00996C6F" w:rsidRDefault="00996C6F" w:rsidP="00996C6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Bauhöhe 26,5 cm,</w:t>
            </w:r>
          </w:p>
          <w:p w:rsidR="00996C6F" w:rsidRDefault="00996C6F" w:rsidP="00996C6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Gewicht 3,4 kg,</w:t>
            </w:r>
          </w:p>
          <w:p w:rsidR="00996C6F" w:rsidRDefault="00996C6F" w:rsidP="00A478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 Wasserspiegelgefälle,</w:t>
            </w:r>
            <w:r w:rsidR="00A478B9">
              <w:rPr>
                <w:rFonts w:ascii="Arial" w:hAnsi="Arial" w:cs="Arial"/>
                <w:sz w:val="20"/>
              </w:rPr>
              <w:t xml:space="preserve"> </w:t>
            </w:r>
            <w:r w:rsidR="00A478B9" w:rsidRPr="00EA4750">
              <w:rPr>
                <w:rFonts w:ascii="Arial" w:hAnsi="Arial" w:cs="Arial"/>
                <w:sz w:val="20"/>
              </w:rPr>
              <w:t>mit V-Querschnitt,</w:t>
            </w:r>
            <w:r w:rsidR="00A478B9">
              <w:rPr>
                <w:rFonts w:ascii="Arial" w:hAnsi="Arial" w:cs="Arial"/>
                <w:sz w:val="20"/>
              </w:rPr>
              <w:t xml:space="preserve"> </w:t>
            </w:r>
            <w:r w:rsidR="00A478B9" w:rsidRPr="00E6166A">
              <w:rPr>
                <w:rFonts w:ascii="Arial" w:hAnsi="Arial" w:cs="Arial"/>
                <w:sz w:val="20"/>
              </w:rPr>
              <w:t>mit Hexagonalstruktur zur Verstärkung der Seitenwände,</w:t>
            </w:r>
            <w:r w:rsidR="00A478B9">
              <w:rPr>
                <w:rFonts w:ascii="Arial" w:hAnsi="Arial" w:cs="Arial"/>
                <w:sz w:val="20"/>
              </w:rPr>
              <w:t xml:space="preserve"> </w:t>
            </w:r>
          </w:p>
          <w:p w:rsidR="00996C6F" w:rsidRPr="00E6166A" w:rsidRDefault="00996C6F" w:rsidP="00996C6F">
            <w:pPr>
              <w:rPr>
                <w:rFonts w:ascii="Arial" w:hAnsi="Arial" w:cs="Arial"/>
                <w:sz w:val="20"/>
              </w:rPr>
            </w:pPr>
            <w:r w:rsidRPr="00E6166A">
              <w:rPr>
                <w:rFonts w:ascii="Arial" w:hAnsi="Arial" w:cs="Arial"/>
                <w:sz w:val="20"/>
              </w:rPr>
              <w:t>mit mechanisch einrastender Nut- und</w:t>
            </w:r>
            <w:r>
              <w:rPr>
                <w:rFonts w:ascii="Arial" w:hAnsi="Arial" w:cs="Arial"/>
                <w:sz w:val="20"/>
              </w:rPr>
              <w:t xml:space="preserve"> Federverbindung am Rinnenstoß, </w:t>
            </w:r>
            <w:r w:rsidRPr="00E6166A">
              <w:rPr>
                <w:rFonts w:ascii="Arial" w:hAnsi="Arial" w:cs="Arial"/>
                <w:sz w:val="20"/>
              </w:rPr>
              <w:t xml:space="preserve">mit </w:t>
            </w:r>
            <w:r>
              <w:rPr>
                <w:rFonts w:ascii="Arial" w:hAnsi="Arial" w:cs="Arial"/>
                <w:sz w:val="20"/>
              </w:rPr>
              <w:t xml:space="preserve">seitlichen </w:t>
            </w:r>
            <w:r w:rsidRPr="00E6166A">
              <w:rPr>
                <w:rFonts w:ascii="Arial" w:hAnsi="Arial" w:cs="Arial"/>
                <w:sz w:val="20"/>
              </w:rPr>
              <w:t>Verankerungstaschen,</w:t>
            </w:r>
          </w:p>
          <w:p w:rsidR="00996C6F" w:rsidRDefault="00996C6F" w:rsidP="00996C6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 seitlichen Vorformungen für Eck-, T- und Kreuzverbindung,</w:t>
            </w:r>
          </w:p>
          <w:p w:rsidR="00996C6F" w:rsidRPr="00E6166A" w:rsidRDefault="00996C6F" w:rsidP="00996C6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mit ausschlagbarer Vorformung zum senkrechten Anschluss an Ablaufadapter bzw. Ablaufschacht</w:t>
            </w:r>
          </w:p>
          <w:p w:rsidR="00996C6F" w:rsidRPr="00BB196C" w:rsidRDefault="00996C6F" w:rsidP="00996C6F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BB196C">
              <w:rPr>
                <w:rFonts w:ascii="Arial" w:hAnsi="Arial" w:cs="Arial"/>
                <w:b w:val="0"/>
                <w:bCs w:val="0"/>
                <w:sz w:val="20"/>
              </w:rPr>
              <w:t>Abdeck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roste</w:t>
            </w:r>
            <w:r w:rsidRPr="00BB196C">
              <w:rPr>
                <w:rFonts w:ascii="Arial" w:hAnsi="Arial" w:cs="Arial"/>
                <w:b w:val="0"/>
                <w:bCs w:val="0"/>
                <w:sz w:val="20"/>
              </w:rPr>
              <w:t xml:space="preserve"> mit schraubloser Sicherheitsarretierung Drainlock nach DIN EN 1433 als:</w:t>
            </w:r>
          </w:p>
          <w:p w:rsidR="00670ED4" w:rsidRPr="00115367" w:rsidRDefault="00670ED4" w:rsidP="00670ED4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15367">
              <w:rPr>
                <w:rFonts w:ascii="Arial" w:hAnsi="Arial" w:cs="Arial"/>
                <w:sz w:val="20"/>
              </w:rPr>
              <w:t>Maschenrost Stahl verzinkt</w:t>
            </w:r>
            <w:r w:rsidR="00AD113A">
              <w:rPr>
                <w:rFonts w:ascii="Arial" w:hAnsi="Arial" w:cs="Arial"/>
                <w:sz w:val="20"/>
              </w:rPr>
              <w:t xml:space="preserve">* </w:t>
            </w:r>
            <w:r w:rsidRPr="00115367">
              <w:rPr>
                <w:rFonts w:ascii="Arial" w:hAnsi="Arial" w:cs="Arial"/>
                <w:sz w:val="20"/>
              </w:rPr>
              <w:t>/Edelstahl* Maschenweite 30x10mm Kl.B125</w:t>
            </w:r>
            <w:r>
              <w:rPr>
                <w:rFonts w:ascii="Arial" w:hAnsi="Arial" w:cs="Arial"/>
                <w:sz w:val="20"/>
              </w:rPr>
              <w:t xml:space="preserve"> mit Verschiebesicherung</w:t>
            </w:r>
            <w:r w:rsidR="00AD113A">
              <w:rPr>
                <w:rFonts w:ascii="Arial" w:hAnsi="Arial" w:cs="Arial"/>
                <w:sz w:val="20"/>
              </w:rPr>
              <w:t>*</w:t>
            </w:r>
            <w:r w:rsidRPr="00115367">
              <w:rPr>
                <w:rFonts w:ascii="Arial" w:hAnsi="Arial" w:cs="Arial"/>
                <w:sz w:val="20"/>
              </w:rPr>
              <w:t>,</w:t>
            </w:r>
          </w:p>
          <w:p w:rsidR="00670ED4" w:rsidRDefault="00670ED4" w:rsidP="00670ED4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15367">
              <w:rPr>
                <w:rFonts w:ascii="Arial" w:hAnsi="Arial" w:cs="Arial"/>
                <w:sz w:val="20"/>
              </w:rPr>
              <w:t>Maschenrost Stahl verzinkt</w:t>
            </w:r>
            <w:r w:rsidR="00AD113A">
              <w:rPr>
                <w:rFonts w:ascii="Arial" w:hAnsi="Arial" w:cs="Arial"/>
                <w:sz w:val="20"/>
              </w:rPr>
              <w:t xml:space="preserve">* </w:t>
            </w:r>
            <w:r w:rsidRPr="00115367">
              <w:rPr>
                <w:rFonts w:ascii="Arial" w:hAnsi="Arial" w:cs="Arial"/>
                <w:sz w:val="20"/>
              </w:rPr>
              <w:t>/Edelstahl* Maschenweite 30x15mm Kl.B125</w:t>
            </w:r>
            <w:r>
              <w:rPr>
                <w:rFonts w:ascii="Arial" w:hAnsi="Arial" w:cs="Arial"/>
                <w:sz w:val="20"/>
              </w:rPr>
              <w:t xml:space="preserve"> mit Verschiebesicherung</w:t>
            </w:r>
            <w:r w:rsidR="00AD113A">
              <w:rPr>
                <w:rFonts w:ascii="Arial" w:hAnsi="Arial" w:cs="Arial"/>
                <w:sz w:val="20"/>
              </w:rPr>
              <w:t>*</w:t>
            </w:r>
            <w:r w:rsidRPr="00115367">
              <w:rPr>
                <w:rFonts w:ascii="Arial" w:hAnsi="Arial" w:cs="Arial"/>
                <w:sz w:val="20"/>
              </w:rPr>
              <w:t>,</w:t>
            </w:r>
          </w:p>
          <w:p w:rsidR="00670ED4" w:rsidRPr="00115367" w:rsidRDefault="00670ED4" w:rsidP="00670ED4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15367">
              <w:rPr>
                <w:rFonts w:ascii="Arial" w:hAnsi="Arial" w:cs="Arial"/>
                <w:sz w:val="20"/>
              </w:rPr>
              <w:t xml:space="preserve">Stegrost aus </w:t>
            </w:r>
            <w:r>
              <w:rPr>
                <w:rFonts w:ascii="Arial" w:hAnsi="Arial" w:cs="Arial"/>
                <w:sz w:val="20"/>
              </w:rPr>
              <w:t>G</w:t>
            </w:r>
            <w:r w:rsidRPr="00115367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>ss</w:t>
            </w:r>
            <w:r w:rsidRPr="00115367">
              <w:rPr>
                <w:rFonts w:ascii="Arial" w:hAnsi="Arial" w:cs="Arial"/>
                <w:sz w:val="20"/>
              </w:rPr>
              <w:t>eisen</w:t>
            </w:r>
            <w:r>
              <w:rPr>
                <w:rFonts w:ascii="Arial" w:hAnsi="Arial" w:cs="Arial"/>
                <w:sz w:val="20"/>
              </w:rPr>
              <w:t xml:space="preserve"> EN-GJS, </w:t>
            </w:r>
            <w:r w:rsidRPr="00115367">
              <w:rPr>
                <w:rFonts w:ascii="Arial" w:hAnsi="Arial" w:cs="Arial"/>
                <w:sz w:val="20"/>
              </w:rPr>
              <w:t>Schlitzweite 12mm Kl.C250 mit Verschiebesicherung</w:t>
            </w:r>
            <w:r w:rsidR="00AD113A">
              <w:rPr>
                <w:rFonts w:ascii="Arial" w:hAnsi="Arial" w:cs="Arial"/>
                <w:sz w:val="20"/>
              </w:rPr>
              <w:t>*</w:t>
            </w:r>
            <w:r w:rsidRPr="00115367">
              <w:rPr>
                <w:rFonts w:ascii="Arial" w:hAnsi="Arial" w:cs="Arial"/>
                <w:sz w:val="20"/>
              </w:rPr>
              <w:t>,</w:t>
            </w:r>
          </w:p>
          <w:p w:rsidR="00670ED4" w:rsidRPr="00115367" w:rsidRDefault="00670ED4" w:rsidP="00670ED4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15367">
              <w:rPr>
                <w:rFonts w:ascii="Arial" w:hAnsi="Arial" w:cs="Arial"/>
                <w:sz w:val="20"/>
              </w:rPr>
              <w:t xml:space="preserve">Längsstabrost in Maschenoptik aus </w:t>
            </w:r>
            <w:r>
              <w:rPr>
                <w:rFonts w:ascii="Arial" w:hAnsi="Arial" w:cs="Arial"/>
                <w:sz w:val="20"/>
              </w:rPr>
              <w:t>G</w:t>
            </w:r>
            <w:r w:rsidRPr="00115367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>ss</w:t>
            </w:r>
            <w:r w:rsidRPr="00115367">
              <w:rPr>
                <w:rFonts w:ascii="Arial" w:hAnsi="Arial" w:cs="Arial"/>
                <w:sz w:val="20"/>
              </w:rPr>
              <w:t>eisen</w:t>
            </w:r>
            <w:r>
              <w:rPr>
                <w:rFonts w:ascii="Arial" w:hAnsi="Arial" w:cs="Arial"/>
                <w:sz w:val="20"/>
              </w:rPr>
              <w:t xml:space="preserve"> EN-GJS</w:t>
            </w:r>
            <w:r w:rsidRPr="00115367">
              <w:rPr>
                <w:rFonts w:ascii="Arial" w:hAnsi="Arial" w:cs="Arial"/>
                <w:sz w:val="20"/>
              </w:rPr>
              <w:t xml:space="preserve"> Maschenweite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15367">
              <w:rPr>
                <w:rFonts w:ascii="Arial" w:hAnsi="Arial" w:cs="Arial"/>
                <w:sz w:val="20"/>
              </w:rPr>
              <w:t>31x1</w:t>
            </w:r>
            <w:r w:rsidR="00AB0B3B">
              <w:rPr>
                <w:rFonts w:ascii="Arial" w:hAnsi="Arial" w:cs="Arial"/>
                <w:sz w:val="20"/>
              </w:rPr>
              <w:t>4</w:t>
            </w:r>
            <w:r w:rsidRPr="00115367">
              <w:rPr>
                <w:rFonts w:ascii="Arial" w:hAnsi="Arial" w:cs="Arial"/>
                <w:sz w:val="20"/>
              </w:rPr>
              <w:t>mm Kl.C250 mit Verschiebesicherung</w:t>
            </w:r>
            <w:r w:rsidR="00AD113A">
              <w:rPr>
                <w:rFonts w:ascii="Arial" w:hAnsi="Arial" w:cs="Arial"/>
                <w:sz w:val="20"/>
              </w:rPr>
              <w:t>*</w:t>
            </w:r>
            <w:r w:rsidRPr="00115367">
              <w:rPr>
                <w:rFonts w:ascii="Arial" w:hAnsi="Arial" w:cs="Arial"/>
                <w:sz w:val="20"/>
              </w:rPr>
              <w:t xml:space="preserve">, </w:t>
            </w:r>
          </w:p>
          <w:p w:rsidR="00A57E81" w:rsidRDefault="00A57E81" w:rsidP="00A57E81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Maschenrost </w:t>
            </w:r>
            <w:r w:rsidR="00670ED4" w:rsidRPr="00115367">
              <w:rPr>
                <w:rFonts w:ascii="Arial" w:hAnsi="Arial" w:cs="Arial"/>
                <w:sz w:val="20"/>
              </w:rPr>
              <w:t>Stahl verzinkt</w:t>
            </w:r>
            <w:r w:rsidR="00AD113A">
              <w:rPr>
                <w:rFonts w:ascii="Arial" w:hAnsi="Arial" w:cs="Arial"/>
                <w:sz w:val="20"/>
              </w:rPr>
              <w:t xml:space="preserve">* </w:t>
            </w:r>
            <w:r w:rsidR="00670ED4" w:rsidRPr="00115367">
              <w:rPr>
                <w:rFonts w:ascii="Arial" w:hAnsi="Arial" w:cs="Arial"/>
                <w:sz w:val="20"/>
              </w:rPr>
              <w:t xml:space="preserve">/Edelstahl* </w:t>
            </w:r>
            <w:r>
              <w:rPr>
                <w:rFonts w:ascii="Arial" w:hAnsi="Arial" w:cs="Arial"/>
                <w:sz w:val="20"/>
              </w:rPr>
              <w:t>M</w:t>
            </w:r>
            <w:r w:rsidR="00E6166A">
              <w:rPr>
                <w:rFonts w:ascii="Arial" w:hAnsi="Arial" w:cs="Arial"/>
                <w:sz w:val="20"/>
              </w:rPr>
              <w:t xml:space="preserve">aschenweite </w:t>
            </w:r>
            <w:r w:rsidR="007A0209">
              <w:rPr>
                <w:rFonts w:ascii="Arial" w:hAnsi="Arial" w:cs="Arial"/>
                <w:sz w:val="20"/>
              </w:rPr>
              <w:t>17x23</w:t>
            </w:r>
            <w:r w:rsidR="00E6166A">
              <w:rPr>
                <w:rFonts w:ascii="Arial" w:hAnsi="Arial" w:cs="Arial"/>
                <w:sz w:val="20"/>
              </w:rPr>
              <w:t xml:space="preserve">mm Kl.C250 </w:t>
            </w:r>
            <w:r>
              <w:rPr>
                <w:rFonts w:ascii="Arial" w:hAnsi="Arial" w:cs="Arial"/>
                <w:sz w:val="20"/>
              </w:rPr>
              <w:t>mit Verschiebesicherung</w:t>
            </w:r>
            <w:r w:rsidR="00AD113A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7C3C66" w:rsidRPr="00E6166A" w:rsidRDefault="007C3C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liefern und nach Einbauanleitung des Herstellers verlegen</w:t>
            </w:r>
          </w:p>
        </w:tc>
        <w:tc>
          <w:tcPr>
            <w:tcW w:w="1440" w:type="dxa"/>
          </w:tcPr>
          <w:p w:rsidR="007C3C66" w:rsidRDefault="007C3C66"/>
        </w:tc>
        <w:tc>
          <w:tcPr>
            <w:tcW w:w="1620" w:type="dxa"/>
          </w:tcPr>
          <w:p w:rsidR="007C3C66" w:rsidRDefault="007C3C66"/>
        </w:tc>
      </w:tr>
      <w:tr w:rsidR="007C3C66" w:rsidTr="008950FD">
        <w:tc>
          <w:tcPr>
            <w:tcW w:w="993" w:type="dxa"/>
          </w:tcPr>
          <w:p w:rsidR="007C3C66" w:rsidRDefault="007C3C6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17" w:type="dxa"/>
          </w:tcPr>
          <w:p w:rsidR="007C3C66" w:rsidRDefault="007C3C6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40" w:type="dxa"/>
          </w:tcPr>
          <w:p w:rsidR="007C3C66" w:rsidRDefault="007C3C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</w:tcPr>
          <w:p w:rsidR="007C3C66" w:rsidRDefault="007C3C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7C3C66" w:rsidTr="008950FD">
        <w:tc>
          <w:tcPr>
            <w:tcW w:w="993" w:type="dxa"/>
          </w:tcPr>
          <w:p w:rsidR="007C3C66" w:rsidRDefault="007C3C66">
            <w:pPr>
              <w:rPr>
                <w:sz w:val="20"/>
              </w:rPr>
            </w:pPr>
          </w:p>
        </w:tc>
        <w:tc>
          <w:tcPr>
            <w:tcW w:w="5917" w:type="dxa"/>
          </w:tcPr>
          <w:p w:rsidR="007C3C66" w:rsidRDefault="007C3C66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7C3C66" w:rsidRDefault="007C3C66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7C3C66" w:rsidRDefault="007C3C66">
            <w:pPr>
              <w:rPr>
                <w:sz w:val="20"/>
              </w:rPr>
            </w:pPr>
          </w:p>
        </w:tc>
      </w:tr>
      <w:tr w:rsidR="007C3C66" w:rsidTr="008950FD">
        <w:tc>
          <w:tcPr>
            <w:tcW w:w="993" w:type="dxa"/>
          </w:tcPr>
          <w:p w:rsidR="007C3C66" w:rsidRDefault="007C3C6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17" w:type="dxa"/>
          </w:tcPr>
          <w:p w:rsidR="007C3C66" w:rsidRDefault="007C3C6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7C3C66" w:rsidRDefault="007C3C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7C3C66" w:rsidRDefault="007C3C66">
            <w:pPr>
              <w:rPr>
                <w:rFonts w:ascii="Arial" w:hAnsi="Arial" w:cs="Arial"/>
                <w:sz w:val="20"/>
              </w:rPr>
            </w:pPr>
          </w:p>
        </w:tc>
      </w:tr>
      <w:tr w:rsidR="007C3C66" w:rsidTr="008950FD">
        <w:tc>
          <w:tcPr>
            <w:tcW w:w="993" w:type="dxa"/>
          </w:tcPr>
          <w:p w:rsidR="007C3C66" w:rsidRDefault="007C3C66" w:rsidP="00996C6F">
            <w:r>
              <w:rPr>
                <w:rFonts w:ascii="Arial" w:hAnsi="Arial" w:cs="Arial"/>
                <w:b/>
                <w:bCs/>
                <w:sz w:val="20"/>
              </w:rPr>
              <w:t>1.2</w:t>
            </w:r>
          </w:p>
        </w:tc>
        <w:tc>
          <w:tcPr>
            <w:tcW w:w="5917" w:type="dxa"/>
          </w:tcPr>
          <w:p w:rsidR="008E2805" w:rsidRPr="00996C6F" w:rsidRDefault="00996C6F" w:rsidP="008E2805">
            <w:pPr>
              <w:rPr>
                <w:rFonts w:ascii="Arial" w:hAnsi="Arial" w:cs="Arial"/>
                <w:sz w:val="20"/>
                <w:szCs w:val="20"/>
              </w:rPr>
            </w:pPr>
            <w:r w:rsidRPr="00996C6F">
              <w:rPr>
                <w:rFonts w:ascii="Arial" w:hAnsi="Arial" w:cs="Arial"/>
                <w:sz w:val="20"/>
                <w:szCs w:val="20"/>
              </w:rPr>
              <w:t>Entwässerungsrinne XtraDrain.</w:t>
            </w:r>
          </w:p>
          <w:p w:rsidR="00732F60" w:rsidRPr="00996C6F" w:rsidRDefault="00732F60" w:rsidP="00732F60">
            <w:pPr>
              <w:rPr>
                <w:rFonts w:ascii="Arial" w:hAnsi="Arial" w:cs="Arial"/>
                <w:sz w:val="20"/>
              </w:rPr>
            </w:pPr>
            <w:r w:rsidRPr="00996C6F">
              <w:rPr>
                <w:rFonts w:ascii="Arial" w:hAnsi="Arial" w:cs="Arial"/>
                <w:sz w:val="20"/>
              </w:rPr>
              <w:t>entsprechend DIN EN 1433 Kl. A15 bis C250</w:t>
            </w:r>
          </w:p>
          <w:p w:rsidR="00004300" w:rsidRPr="00996C6F" w:rsidRDefault="00004300" w:rsidP="00004300">
            <w:pPr>
              <w:rPr>
                <w:rFonts w:ascii="Arial" w:hAnsi="Arial" w:cs="Arial"/>
                <w:sz w:val="20"/>
              </w:rPr>
            </w:pPr>
            <w:r w:rsidRPr="00996C6F">
              <w:rPr>
                <w:rFonts w:ascii="Arial" w:hAnsi="Arial" w:cs="Arial"/>
                <w:sz w:val="20"/>
              </w:rPr>
              <w:t>Rinnenkörper aus Kunststoff anthrazitschwarz mit Kunststoffkante,</w:t>
            </w:r>
          </w:p>
          <w:p w:rsidR="007C3C66" w:rsidRDefault="00AB0B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Nennweite 20</w:t>
            </w:r>
            <w:r w:rsidR="007C3C66">
              <w:rPr>
                <w:rFonts w:ascii="Arial" w:hAnsi="Arial" w:cs="Arial"/>
                <w:sz w:val="20"/>
              </w:rPr>
              <w:t>,0 cm,</w:t>
            </w:r>
          </w:p>
          <w:p w:rsidR="007C3C66" w:rsidRPr="00BB196C" w:rsidRDefault="007C3C6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 xml:space="preserve">Baulänge 100,0 cm bauseitig auf </w:t>
            </w:r>
            <w:r w:rsidRPr="00BB196C">
              <w:rPr>
                <w:rFonts w:ascii="Arial" w:hAnsi="Arial" w:cs="Arial"/>
                <w:sz w:val="20"/>
              </w:rPr>
              <w:t>50,0 cm zu schneiden,</w:t>
            </w:r>
          </w:p>
          <w:p w:rsidR="007C3C66" w:rsidRPr="00BB196C" w:rsidRDefault="007C3C6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B196C">
              <w:rPr>
                <w:rFonts w:ascii="Arial" w:hAnsi="Arial" w:cs="Arial"/>
                <w:sz w:val="20"/>
              </w:rPr>
              <w:t>Schnittführung vorgeformt am Rinnenkörper,</w:t>
            </w:r>
          </w:p>
          <w:p w:rsidR="007C3C66" w:rsidRPr="00BB196C" w:rsidRDefault="007C3C6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B196C">
              <w:rPr>
                <w:rFonts w:ascii="Arial" w:hAnsi="Arial" w:cs="Arial"/>
                <w:sz w:val="20"/>
              </w:rPr>
              <w:tab/>
              <w:t xml:space="preserve">Baubreite </w:t>
            </w:r>
            <w:r w:rsidR="00AB0B3B">
              <w:rPr>
                <w:rFonts w:ascii="Arial" w:hAnsi="Arial" w:cs="Arial"/>
                <w:sz w:val="20"/>
              </w:rPr>
              <w:t>23</w:t>
            </w:r>
            <w:r w:rsidRPr="00BB196C">
              <w:rPr>
                <w:rFonts w:ascii="Arial" w:hAnsi="Arial" w:cs="Arial"/>
                <w:sz w:val="20"/>
              </w:rPr>
              <w:t>,8 cm,</w:t>
            </w:r>
          </w:p>
          <w:p w:rsidR="007C3C66" w:rsidRPr="00BB196C" w:rsidRDefault="00AB0B3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Bauhöhe 26,5</w:t>
            </w:r>
            <w:r w:rsidR="007C3C66" w:rsidRPr="00BB196C">
              <w:rPr>
                <w:rFonts w:ascii="Arial" w:hAnsi="Arial" w:cs="Arial"/>
                <w:sz w:val="20"/>
              </w:rPr>
              <w:t xml:space="preserve"> cm,</w:t>
            </w:r>
          </w:p>
          <w:p w:rsidR="007C3C66" w:rsidRPr="00BB196C" w:rsidRDefault="008E280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BB196C">
              <w:rPr>
                <w:rFonts w:ascii="Arial" w:hAnsi="Arial" w:cs="Arial"/>
                <w:bCs/>
                <w:sz w:val="20"/>
              </w:rPr>
              <w:t xml:space="preserve">Abdeckrost </w:t>
            </w:r>
            <w:r w:rsidR="007C3C66" w:rsidRPr="00BB196C">
              <w:rPr>
                <w:rFonts w:ascii="Arial" w:hAnsi="Arial" w:cs="Arial"/>
                <w:bCs/>
                <w:sz w:val="20"/>
              </w:rPr>
              <w:t xml:space="preserve">wie vor, jedoch </w:t>
            </w:r>
            <w:r w:rsidRPr="00BB196C">
              <w:rPr>
                <w:rFonts w:ascii="Arial" w:hAnsi="Arial" w:cs="Arial"/>
                <w:bCs/>
                <w:sz w:val="20"/>
              </w:rPr>
              <w:t xml:space="preserve">ein Stück </w:t>
            </w:r>
            <w:r w:rsidR="007C3C66" w:rsidRPr="00BB196C">
              <w:rPr>
                <w:rFonts w:ascii="Arial" w:hAnsi="Arial" w:cs="Arial"/>
                <w:bCs/>
                <w:sz w:val="20"/>
              </w:rPr>
              <w:t>L=50,0 cm</w:t>
            </w:r>
          </w:p>
          <w:p w:rsidR="007C3C66" w:rsidRDefault="007C3C66">
            <w:r>
              <w:rPr>
                <w:rFonts w:ascii="Arial" w:hAnsi="Arial" w:cs="Arial"/>
                <w:sz w:val="20"/>
              </w:rPr>
              <w:t>liefern und nach Einbauanleitung des Herstellers verlegen</w:t>
            </w:r>
          </w:p>
        </w:tc>
        <w:tc>
          <w:tcPr>
            <w:tcW w:w="1440" w:type="dxa"/>
          </w:tcPr>
          <w:p w:rsidR="007C3C66" w:rsidRDefault="007C3C66"/>
        </w:tc>
        <w:tc>
          <w:tcPr>
            <w:tcW w:w="1620" w:type="dxa"/>
          </w:tcPr>
          <w:p w:rsidR="007C3C66" w:rsidRDefault="007C3C66"/>
        </w:tc>
      </w:tr>
      <w:tr w:rsidR="007C3C66" w:rsidTr="008950FD">
        <w:tc>
          <w:tcPr>
            <w:tcW w:w="993" w:type="dxa"/>
          </w:tcPr>
          <w:p w:rsidR="007C3C66" w:rsidRDefault="007C3C6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17" w:type="dxa"/>
          </w:tcPr>
          <w:p w:rsidR="007C3C66" w:rsidRDefault="007C3C6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40" w:type="dxa"/>
          </w:tcPr>
          <w:p w:rsidR="007C3C66" w:rsidRDefault="007C3C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</w:tcPr>
          <w:p w:rsidR="007C3C66" w:rsidRDefault="007C3C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7C3C66" w:rsidTr="008950FD">
        <w:tc>
          <w:tcPr>
            <w:tcW w:w="993" w:type="dxa"/>
          </w:tcPr>
          <w:p w:rsidR="007C3C66" w:rsidRDefault="007C3C6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17" w:type="dxa"/>
          </w:tcPr>
          <w:p w:rsidR="007C3C66" w:rsidRDefault="007C3C6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7C3C66" w:rsidRDefault="007C3C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7C3C66" w:rsidRDefault="007C3C66">
            <w:pPr>
              <w:rPr>
                <w:rFonts w:ascii="Arial" w:hAnsi="Arial" w:cs="Arial"/>
                <w:sz w:val="20"/>
              </w:rPr>
            </w:pPr>
          </w:p>
        </w:tc>
      </w:tr>
      <w:tr w:rsidR="00C60E30" w:rsidTr="004B4ECF">
        <w:tc>
          <w:tcPr>
            <w:tcW w:w="993" w:type="dxa"/>
          </w:tcPr>
          <w:p w:rsidR="00C60E30" w:rsidRDefault="00C60E30" w:rsidP="004B4EC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17" w:type="dxa"/>
          </w:tcPr>
          <w:p w:rsidR="00C60E30" w:rsidRDefault="00C60E30" w:rsidP="004B4EC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C60E30" w:rsidRDefault="00C60E30" w:rsidP="004B4E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C60E30" w:rsidRDefault="00C60E30" w:rsidP="004B4ECF">
            <w:pPr>
              <w:rPr>
                <w:rFonts w:ascii="Arial" w:hAnsi="Arial" w:cs="Arial"/>
                <w:sz w:val="20"/>
              </w:rPr>
            </w:pPr>
          </w:p>
        </w:tc>
      </w:tr>
      <w:tr w:rsidR="00732F60" w:rsidTr="008950FD">
        <w:tc>
          <w:tcPr>
            <w:tcW w:w="993" w:type="dxa"/>
          </w:tcPr>
          <w:p w:rsidR="00732F60" w:rsidRDefault="00C60E30" w:rsidP="0003536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</w:t>
            </w:r>
          </w:p>
        </w:tc>
        <w:tc>
          <w:tcPr>
            <w:tcW w:w="5917" w:type="dxa"/>
          </w:tcPr>
          <w:p w:rsidR="00C60E30" w:rsidRPr="00B47300" w:rsidRDefault="00C60E30" w:rsidP="00C60E30">
            <w:pPr>
              <w:rPr>
                <w:rFonts w:ascii="Arial" w:hAnsi="Arial" w:cs="Arial"/>
                <w:sz w:val="20"/>
              </w:rPr>
            </w:pPr>
            <w:r w:rsidRPr="00B47300">
              <w:rPr>
                <w:rFonts w:ascii="Arial" w:hAnsi="Arial" w:cs="Arial"/>
                <w:sz w:val="20"/>
              </w:rPr>
              <w:t xml:space="preserve">Kombistirnwand </w:t>
            </w:r>
            <w:r w:rsidRPr="00F716F9">
              <w:rPr>
                <w:rFonts w:ascii="Arial" w:hAnsi="Arial" w:cs="Arial"/>
                <w:sz w:val="20"/>
                <w:szCs w:val="20"/>
              </w:rPr>
              <w:t xml:space="preserve">XtraDrain </w:t>
            </w:r>
            <w:r w:rsidRPr="00B47300">
              <w:rPr>
                <w:rFonts w:ascii="Arial" w:hAnsi="Arial" w:cs="Arial"/>
                <w:sz w:val="20"/>
              </w:rPr>
              <w:t>für Rinnenanfang und -ende</w:t>
            </w:r>
          </w:p>
          <w:p w:rsidR="00C60E30" w:rsidRPr="000D058F" w:rsidRDefault="00C60E30" w:rsidP="00C60E30">
            <w:pPr>
              <w:rPr>
                <w:rFonts w:ascii="Arial" w:hAnsi="Arial" w:cs="Arial"/>
                <w:sz w:val="20"/>
              </w:rPr>
            </w:pPr>
            <w:r w:rsidRPr="000D058F">
              <w:rPr>
                <w:rFonts w:ascii="Arial" w:hAnsi="Arial" w:cs="Arial"/>
                <w:sz w:val="20"/>
              </w:rPr>
              <w:t xml:space="preserve">aus Kunststoff Polypropylen </w:t>
            </w:r>
            <w:r>
              <w:rPr>
                <w:rFonts w:ascii="Arial" w:hAnsi="Arial" w:cs="Arial"/>
                <w:sz w:val="20"/>
              </w:rPr>
              <w:t xml:space="preserve">PP </w:t>
            </w:r>
            <w:r w:rsidRPr="000D058F">
              <w:rPr>
                <w:rFonts w:ascii="Arial" w:hAnsi="Arial" w:cs="Arial"/>
                <w:sz w:val="20"/>
              </w:rPr>
              <w:t xml:space="preserve">anthrazitschwarz mit Kunststoffkante, </w:t>
            </w:r>
          </w:p>
          <w:p w:rsidR="00C60E30" w:rsidRPr="00B47300" w:rsidRDefault="00C60E30" w:rsidP="00C60E30">
            <w:pPr>
              <w:rPr>
                <w:rFonts w:ascii="Arial" w:hAnsi="Arial" w:cs="Arial"/>
                <w:sz w:val="20"/>
              </w:rPr>
            </w:pPr>
            <w:r w:rsidRPr="00B47300">
              <w:rPr>
                <w:rFonts w:ascii="Arial" w:hAnsi="Arial" w:cs="Arial"/>
                <w:sz w:val="20"/>
              </w:rPr>
              <w:t xml:space="preserve">Baubreite </w:t>
            </w:r>
            <w:r>
              <w:rPr>
                <w:rFonts w:ascii="Arial" w:hAnsi="Arial" w:cs="Arial"/>
                <w:sz w:val="20"/>
              </w:rPr>
              <w:t>23,8</w:t>
            </w:r>
            <w:r w:rsidRPr="00B47300">
              <w:rPr>
                <w:rFonts w:ascii="Arial" w:hAnsi="Arial" w:cs="Arial"/>
                <w:sz w:val="20"/>
              </w:rPr>
              <w:t xml:space="preserve"> cm,</w:t>
            </w:r>
          </w:p>
          <w:p w:rsidR="00C60E30" w:rsidRDefault="00C60E30" w:rsidP="00C60E30">
            <w:pPr>
              <w:rPr>
                <w:rFonts w:ascii="Arial" w:hAnsi="Arial" w:cs="Arial"/>
                <w:sz w:val="20"/>
              </w:rPr>
            </w:pPr>
            <w:r w:rsidRPr="00B47300">
              <w:rPr>
                <w:rFonts w:ascii="Arial" w:hAnsi="Arial" w:cs="Arial"/>
                <w:sz w:val="20"/>
              </w:rPr>
              <w:t xml:space="preserve">Bauhöhe </w:t>
            </w:r>
            <w:r>
              <w:rPr>
                <w:rFonts w:ascii="Arial" w:hAnsi="Arial" w:cs="Arial"/>
                <w:sz w:val="20"/>
              </w:rPr>
              <w:t>26,5 cm,</w:t>
            </w:r>
          </w:p>
          <w:p w:rsidR="00732F60" w:rsidRDefault="00C60E30" w:rsidP="00C60E30">
            <w:pPr>
              <w:rPr>
                <w:rFonts w:ascii="Arial" w:hAnsi="Arial" w:cs="Arial"/>
                <w:sz w:val="20"/>
              </w:rPr>
            </w:pPr>
            <w:r w:rsidRPr="00B47300">
              <w:rPr>
                <w:rFonts w:ascii="Arial" w:hAnsi="Arial" w:cs="Arial"/>
                <w:sz w:val="20"/>
              </w:rPr>
              <w:lastRenderedPageBreak/>
              <w:t>liefern und einbauen</w:t>
            </w:r>
          </w:p>
        </w:tc>
        <w:tc>
          <w:tcPr>
            <w:tcW w:w="1440" w:type="dxa"/>
          </w:tcPr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</w:p>
        </w:tc>
      </w:tr>
      <w:tr w:rsidR="00C60E30" w:rsidTr="004B4ECF">
        <w:tc>
          <w:tcPr>
            <w:tcW w:w="993" w:type="dxa"/>
          </w:tcPr>
          <w:p w:rsidR="00C60E30" w:rsidRDefault="00C60E30" w:rsidP="004B4EC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17" w:type="dxa"/>
          </w:tcPr>
          <w:p w:rsidR="00C60E30" w:rsidRDefault="00C60E30" w:rsidP="004B4E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40" w:type="dxa"/>
          </w:tcPr>
          <w:p w:rsidR="00C60E30" w:rsidRDefault="00C60E30" w:rsidP="004B4E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</w:tcPr>
          <w:p w:rsidR="00C60E30" w:rsidRDefault="00C60E30" w:rsidP="004B4E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C60E30" w:rsidTr="004B4ECF">
        <w:tc>
          <w:tcPr>
            <w:tcW w:w="993" w:type="dxa"/>
          </w:tcPr>
          <w:p w:rsidR="00C60E30" w:rsidRDefault="00C60E30" w:rsidP="004B4EC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17" w:type="dxa"/>
          </w:tcPr>
          <w:p w:rsidR="00C60E30" w:rsidRDefault="00C60E30" w:rsidP="004B4EC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C60E30" w:rsidRDefault="00C60E30" w:rsidP="004B4E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C60E30" w:rsidRDefault="00C60E30" w:rsidP="004B4ECF">
            <w:pPr>
              <w:rPr>
                <w:rFonts w:ascii="Arial" w:hAnsi="Arial" w:cs="Arial"/>
                <w:sz w:val="20"/>
              </w:rPr>
            </w:pPr>
          </w:p>
        </w:tc>
      </w:tr>
      <w:tr w:rsidR="00C60E30" w:rsidTr="004B4ECF">
        <w:tc>
          <w:tcPr>
            <w:tcW w:w="993" w:type="dxa"/>
          </w:tcPr>
          <w:p w:rsidR="00C60E30" w:rsidRDefault="00C60E30" w:rsidP="004B4EC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17" w:type="dxa"/>
          </w:tcPr>
          <w:p w:rsidR="00C60E30" w:rsidRDefault="00C60E30" w:rsidP="004B4EC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C60E30" w:rsidRDefault="00C60E30" w:rsidP="004B4E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C60E30" w:rsidRDefault="00C60E30" w:rsidP="004B4ECF">
            <w:pPr>
              <w:rPr>
                <w:rFonts w:ascii="Arial" w:hAnsi="Arial" w:cs="Arial"/>
                <w:sz w:val="20"/>
              </w:rPr>
            </w:pPr>
          </w:p>
        </w:tc>
      </w:tr>
      <w:tr w:rsidR="00732F60" w:rsidTr="008950FD">
        <w:tc>
          <w:tcPr>
            <w:tcW w:w="993" w:type="dxa"/>
          </w:tcPr>
          <w:p w:rsidR="00732F60" w:rsidRDefault="00C60E30" w:rsidP="00996C6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</w:t>
            </w:r>
          </w:p>
        </w:tc>
        <w:tc>
          <w:tcPr>
            <w:tcW w:w="5917" w:type="dxa"/>
          </w:tcPr>
          <w:p w:rsidR="00A478B9" w:rsidRDefault="00A478B9" w:rsidP="00A478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A4750">
              <w:rPr>
                <w:rFonts w:ascii="Arial" w:hAnsi="Arial" w:cs="Arial"/>
                <w:bCs/>
                <w:sz w:val="20"/>
              </w:rPr>
              <w:t xml:space="preserve">Ablaufschacht aus Kunststoff </w:t>
            </w:r>
            <w:r w:rsidRPr="00EA4750">
              <w:rPr>
                <w:rFonts w:ascii="Arial" w:hAnsi="Arial" w:cs="Arial"/>
                <w:bCs/>
                <w:sz w:val="20"/>
                <w:szCs w:val="20"/>
              </w:rPr>
              <w:t>anthrazitschwarz,</w:t>
            </w:r>
          </w:p>
          <w:p w:rsidR="00A478B9" w:rsidRPr="00EA4750" w:rsidRDefault="00A478B9" w:rsidP="00A478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als Zulage zur </w:t>
            </w:r>
            <w:r>
              <w:rPr>
                <w:rFonts w:ascii="Arial" w:hAnsi="Arial" w:cs="Arial"/>
                <w:sz w:val="20"/>
              </w:rPr>
              <w:t xml:space="preserve">Entwässerungsrinne XtraDrain, </w:t>
            </w:r>
          </w:p>
          <w:p w:rsidR="00732F60" w:rsidRDefault="00732F60" w:rsidP="0003536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996C6F">
              <w:rPr>
                <w:rFonts w:ascii="Arial" w:hAnsi="Arial" w:cs="Arial"/>
                <w:bCs/>
                <w:sz w:val="20"/>
              </w:rPr>
              <w:t xml:space="preserve">einschließlich Ablaufadapter DN/OD </w:t>
            </w:r>
            <w:r w:rsidR="00AB0B3B" w:rsidRPr="00996C6F">
              <w:rPr>
                <w:rFonts w:ascii="Arial" w:hAnsi="Arial" w:cs="Arial"/>
                <w:bCs/>
                <w:sz w:val="20"/>
              </w:rPr>
              <w:t>200</w:t>
            </w:r>
            <w:r w:rsidRPr="00996C6F">
              <w:rPr>
                <w:rFonts w:ascii="Arial" w:hAnsi="Arial" w:cs="Arial"/>
                <w:bCs/>
                <w:sz w:val="20"/>
              </w:rPr>
              <w:t xml:space="preserve"> für Anschluss</w:t>
            </w:r>
            <w:r>
              <w:rPr>
                <w:rFonts w:ascii="Arial" w:hAnsi="Arial" w:cs="Arial"/>
                <w:bCs/>
                <w:sz w:val="20"/>
              </w:rPr>
              <w:t xml:space="preserve"> unterhalb der ausgeschlagenen Rinnenvorformung,</w:t>
            </w:r>
          </w:p>
          <w:p w:rsidR="00732F60" w:rsidRDefault="00732F60" w:rsidP="0003536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Bauhöhe 51,2cm zusätzlich zur Rinnenhöhe,</w:t>
            </w:r>
          </w:p>
          <w:p w:rsidR="00732F60" w:rsidRDefault="00A478B9" w:rsidP="0003536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Durchmesser 25,6</w:t>
            </w:r>
            <w:r w:rsidR="00732F60">
              <w:rPr>
                <w:rFonts w:ascii="Arial" w:hAnsi="Arial" w:cs="Arial"/>
                <w:bCs/>
                <w:sz w:val="20"/>
              </w:rPr>
              <w:t>cm am unteren Aufstandfu</w:t>
            </w:r>
            <w:r>
              <w:rPr>
                <w:rFonts w:ascii="Arial" w:hAnsi="Arial" w:cs="Arial"/>
                <w:bCs/>
                <w:sz w:val="20"/>
              </w:rPr>
              <w:t>ß</w:t>
            </w:r>
            <w:r w:rsidR="00732F60">
              <w:rPr>
                <w:rFonts w:ascii="Arial" w:hAnsi="Arial" w:cs="Arial"/>
                <w:bCs/>
                <w:sz w:val="20"/>
              </w:rPr>
              <w:t>,</w:t>
            </w:r>
          </w:p>
          <w:p w:rsidR="00732F60" w:rsidRPr="00BB196C" w:rsidRDefault="00732F60" w:rsidP="0003536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B196C">
              <w:rPr>
                <w:rFonts w:ascii="Arial" w:hAnsi="Arial" w:cs="Arial"/>
                <w:sz w:val="20"/>
              </w:rPr>
              <w:t>mit entnehmbarem Schmutzfangeimer aus Kunststoff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732F60" w:rsidRDefault="00732F60" w:rsidP="0003536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mit horizontalen Rohranschlüssen DN/OD 1</w:t>
            </w:r>
            <w:r w:rsidR="00AB0B3B">
              <w:rPr>
                <w:rFonts w:ascii="Arial" w:hAnsi="Arial" w:cs="Arial"/>
                <w:bCs/>
                <w:sz w:val="20"/>
              </w:rPr>
              <w:t>60 und DN/OD 200</w:t>
            </w:r>
          </w:p>
          <w:p w:rsidR="00732F60" w:rsidRDefault="00732F60" w:rsidP="0003536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frei drehbar in Richtung der Grundleitung,</w:t>
            </w:r>
          </w:p>
          <w:p w:rsidR="00732F60" w:rsidRDefault="00732F60" w:rsidP="0003536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zu verwenden in Kombination mit der Kunststoffrinne der Hauptposition, </w:t>
            </w:r>
          </w:p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liefern und nach Einbauanleitung des Herstellers einbauen</w:t>
            </w:r>
          </w:p>
        </w:tc>
        <w:tc>
          <w:tcPr>
            <w:tcW w:w="1440" w:type="dxa"/>
          </w:tcPr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</w:p>
        </w:tc>
      </w:tr>
      <w:tr w:rsidR="00732F60" w:rsidTr="008950FD">
        <w:tc>
          <w:tcPr>
            <w:tcW w:w="993" w:type="dxa"/>
          </w:tcPr>
          <w:p w:rsidR="00732F60" w:rsidRDefault="00732F60" w:rsidP="0003536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17" w:type="dxa"/>
          </w:tcPr>
          <w:p w:rsidR="00732F60" w:rsidRDefault="00732F60" w:rsidP="0003536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40" w:type="dxa"/>
          </w:tcPr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</w:tcPr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</w:tr>
      <w:tr w:rsidR="00732F60" w:rsidTr="008950FD">
        <w:tc>
          <w:tcPr>
            <w:tcW w:w="993" w:type="dxa"/>
          </w:tcPr>
          <w:p w:rsidR="00732F60" w:rsidRDefault="00732F60" w:rsidP="0003536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17" w:type="dxa"/>
          </w:tcPr>
          <w:p w:rsidR="00732F60" w:rsidRDefault="00732F60" w:rsidP="0003536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</w:p>
        </w:tc>
      </w:tr>
      <w:tr w:rsidR="00732F60" w:rsidTr="008950FD">
        <w:tc>
          <w:tcPr>
            <w:tcW w:w="993" w:type="dxa"/>
          </w:tcPr>
          <w:p w:rsidR="00732F60" w:rsidRDefault="00732F60" w:rsidP="0003536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17" w:type="dxa"/>
          </w:tcPr>
          <w:p w:rsidR="00732F60" w:rsidRDefault="00732F60" w:rsidP="0003536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</w:p>
        </w:tc>
      </w:tr>
      <w:tr w:rsidR="00732F60" w:rsidTr="008950FD">
        <w:tc>
          <w:tcPr>
            <w:tcW w:w="993" w:type="dxa"/>
          </w:tcPr>
          <w:p w:rsidR="00732F60" w:rsidRDefault="00732F60" w:rsidP="0003536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17" w:type="dxa"/>
          </w:tcPr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Alternativposition zum Ablaufschacht</w:t>
            </w:r>
          </w:p>
        </w:tc>
        <w:tc>
          <w:tcPr>
            <w:tcW w:w="1440" w:type="dxa"/>
          </w:tcPr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</w:p>
        </w:tc>
      </w:tr>
      <w:tr w:rsidR="00732F60" w:rsidTr="008950FD">
        <w:tc>
          <w:tcPr>
            <w:tcW w:w="993" w:type="dxa"/>
          </w:tcPr>
          <w:p w:rsidR="00732F60" w:rsidRDefault="00ED5F49" w:rsidP="00996C6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C60E30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5917" w:type="dxa"/>
          </w:tcPr>
          <w:p w:rsidR="00732F60" w:rsidRPr="00996C6F" w:rsidRDefault="00732F60" w:rsidP="0003536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996C6F">
              <w:rPr>
                <w:rFonts w:ascii="Arial" w:hAnsi="Arial" w:cs="Arial"/>
                <w:bCs/>
                <w:sz w:val="20"/>
              </w:rPr>
              <w:t xml:space="preserve">Ablaufadapter DN/OD </w:t>
            </w:r>
            <w:r w:rsidR="00AB0B3B" w:rsidRPr="00996C6F">
              <w:rPr>
                <w:rFonts w:ascii="Arial" w:hAnsi="Arial" w:cs="Arial"/>
                <w:bCs/>
                <w:sz w:val="20"/>
              </w:rPr>
              <w:t>20</w:t>
            </w:r>
            <w:r w:rsidRPr="00996C6F">
              <w:rPr>
                <w:rFonts w:ascii="Arial" w:hAnsi="Arial" w:cs="Arial"/>
                <w:bCs/>
                <w:sz w:val="20"/>
              </w:rPr>
              <w:t>0</w:t>
            </w:r>
          </w:p>
          <w:p w:rsidR="00732F60" w:rsidRPr="00996C6F" w:rsidRDefault="00732F60" w:rsidP="0003536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996C6F">
              <w:rPr>
                <w:rFonts w:ascii="Arial" w:hAnsi="Arial" w:cs="Arial"/>
                <w:bCs/>
                <w:sz w:val="20"/>
              </w:rPr>
              <w:t>aus Kunststoff</w:t>
            </w:r>
            <w:r w:rsidRPr="00996C6F">
              <w:rPr>
                <w:rFonts w:ascii="Arial" w:hAnsi="Arial" w:cs="Arial"/>
                <w:bCs/>
                <w:sz w:val="20"/>
                <w:szCs w:val="20"/>
              </w:rPr>
              <w:t xml:space="preserve"> anthrazitschwarz,</w:t>
            </w:r>
          </w:p>
          <w:p w:rsidR="00732F60" w:rsidRPr="00DD3047" w:rsidRDefault="00732F60" w:rsidP="0003536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996C6F">
              <w:rPr>
                <w:rFonts w:ascii="Arial" w:hAnsi="Arial" w:cs="Arial"/>
                <w:bCs/>
                <w:sz w:val="20"/>
              </w:rPr>
              <w:t xml:space="preserve">zur Herstellung des senkrechten Rohranschlusses </w:t>
            </w:r>
            <w:r w:rsidRPr="00996C6F">
              <w:rPr>
                <w:rFonts w:ascii="Arial" w:hAnsi="Arial" w:cs="Arial"/>
                <w:sz w:val="20"/>
              </w:rPr>
              <w:t xml:space="preserve">der </w:t>
            </w:r>
            <w:r w:rsidRPr="00996C6F">
              <w:rPr>
                <w:rFonts w:ascii="Arial" w:hAnsi="Arial" w:cs="Arial"/>
                <w:sz w:val="20"/>
                <w:szCs w:val="20"/>
              </w:rPr>
              <w:t xml:space="preserve">ACO Entwässerungsrinne XtraDrain </w:t>
            </w:r>
            <w:r w:rsidRPr="00996C6F">
              <w:rPr>
                <w:rFonts w:ascii="Arial" w:hAnsi="Arial" w:cs="Arial"/>
                <w:sz w:val="20"/>
              </w:rPr>
              <w:t>an</w:t>
            </w:r>
            <w:r w:rsidRPr="00DD3047">
              <w:rPr>
                <w:rFonts w:ascii="Arial" w:hAnsi="Arial" w:cs="Arial"/>
                <w:sz w:val="20"/>
              </w:rPr>
              <w:t xml:space="preserve"> die Grundleitung</w:t>
            </w:r>
          </w:p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liefern und nach Einbauanleitung des Herstellers einbauen</w:t>
            </w:r>
          </w:p>
        </w:tc>
        <w:tc>
          <w:tcPr>
            <w:tcW w:w="1440" w:type="dxa"/>
          </w:tcPr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</w:p>
        </w:tc>
      </w:tr>
      <w:tr w:rsidR="00732F60" w:rsidTr="008950FD">
        <w:tc>
          <w:tcPr>
            <w:tcW w:w="993" w:type="dxa"/>
          </w:tcPr>
          <w:p w:rsidR="00732F60" w:rsidRDefault="00732F60" w:rsidP="00035368">
            <w:pPr>
              <w:rPr>
                <w:sz w:val="20"/>
              </w:rPr>
            </w:pPr>
          </w:p>
        </w:tc>
        <w:tc>
          <w:tcPr>
            <w:tcW w:w="5917" w:type="dxa"/>
          </w:tcPr>
          <w:p w:rsidR="00732F60" w:rsidRDefault="00732F60" w:rsidP="0003536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40" w:type="dxa"/>
          </w:tcPr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</w:tcPr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732F60" w:rsidTr="008950FD">
        <w:tc>
          <w:tcPr>
            <w:tcW w:w="993" w:type="dxa"/>
          </w:tcPr>
          <w:p w:rsidR="00732F60" w:rsidRDefault="00732F60" w:rsidP="00035368">
            <w:pPr>
              <w:rPr>
                <w:sz w:val="20"/>
              </w:rPr>
            </w:pPr>
          </w:p>
        </w:tc>
        <w:tc>
          <w:tcPr>
            <w:tcW w:w="5917" w:type="dxa"/>
          </w:tcPr>
          <w:p w:rsidR="00732F60" w:rsidRDefault="00732F60" w:rsidP="00035368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732F60" w:rsidRDefault="00732F60" w:rsidP="00035368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732F60" w:rsidRDefault="00732F60" w:rsidP="00035368">
            <w:pPr>
              <w:rPr>
                <w:sz w:val="20"/>
              </w:rPr>
            </w:pPr>
          </w:p>
        </w:tc>
      </w:tr>
      <w:tr w:rsidR="00732F60" w:rsidTr="008950FD">
        <w:tc>
          <w:tcPr>
            <w:tcW w:w="993" w:type="dxa"/>
          </w:tcPr>
          <w:p w:rsidR="00732F60" w:rsidRDefault="00732F60" w:rsidP="00035368">
            <w:pPr>
              <w:rPr>
                <w:sz w:val="20"/>
              </w:rPr>
            </w:pPr>
          </w:p>
        </w:tc>
        <w:tc>
          <w:tcPr>
            <w:tcW w:w="5917" w:type="dxa"/>
          </w:tcPr>
          <w:p w:rsidR="00732F60" w:rsidRDefault="00732F60" w:rsidP="00035368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732F60" w:rsidRDefault="00732F60" w:rsidP="00035368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732F60" w:rsidRDefault="00732F60" w:rsidP="00035368">
            <w:pPr>
              <w:rPr>
                <w:sz w:val="20"/>
              </w:rPr>
            </w:pPr>
          </w:p>
        </w:tc>
      </w:tr>
      <w:tr w:rsidR="00732F60" w:rsidTr="008950FD">
        <w:tc>
          <w:tcPr>
            <w:tcW w:w="993" w:type="dxa"/>
          </w:tcPr>
          <w:p w:rsidR="00732F60" w:rsidRDefault="00732F60" w:rsidP="0003536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17" w:type="dxa"/>
          </w:tcPr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Alternativposition zum Ablaufschacht</w:t>
            </w:r>
          </w:p>
        </w:tc>
        <w:tc>
          <w:tcPr>
            <w:tcW w:w="1440" w:type="dxa"/>
          </w:tcPr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</w:p>
        </w:tc>
      </w:tr>
      <w:tr w:rsidR="00732F60" w:rsidTr="008950FD">
        <w:tc>
          <w:tcPr>
            <w:tcW w:w="993" w:type="dxa"/>
          </w:tcPr>
          <w:p w:rsidR="00732F60" w:rsidRDefault="00ED5F49" w:rsidP="00996C6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C60E30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5917" w:type="dxa"/>
          </w:tcPr>
          <w:p w:rsidR="00732F60" w:rsidRPr="00996C6F" w:rsidRDefault="00732F60" w:rsidP="0003536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6C6F">
              <w:rPr>
                <w:rFonts w:ascii="Arial" w:hAnsi="Arial" w:cs="Arial"/>
                <w:bCs/>
                <w:sz w:val="20"/>
              </w:rPr>
              <w:t xml:space="preserve">Stirnwand </w:t>
            </w:r>
            <w:r w:rsidRPr="00996C6F">
              <w:rPr>
                <w:rFonts w:ascii="Arial" w:hAnsi="Arial" w:cs="Arial"/>
                <w:sz w:val="20"/>
                <w:szCs w:val="20"/>
              </w:rPr>
              <w:t xml:space="preserve">XtraDrain </w:t>
            </w:r>
            <w:r w:rsidRPr="00996C6F">
              <w:rPr>
                <w:rFonts w:ascii="Arial" w:hAnsi="Arial" w:cs="Arial"/>
                <w:sz w:val="20"/>
              </w:rPr>
              <w:t>für Rinnenende</w:t>
            </w:r>
          </w:p>
          <w:p w:rsidR="00732F60" w:rsidRPr="00996C6F" w:rsidRDefault="00732F60" w:rsidP="0003536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96C6F">
              <w:rPr>
                <w:rFonts w:ascii="Arial" w:hAnsi="Arial" w:cs="Arial"/>
                <w:bCs/>
                <w:sz w:val="20"/>
              </w:rPr>
              <w:t xml:space="preserve">aus Kunststoff </w:t>
            </w:r>
            <w:r w:rsidRPr="00996C6F">
              <w:rPr>
                <w:rFonts w:ascii="Arial" w:hAnsi="Arial" w:cs="Arial"/>
                <w:bCs/>
                <w:sz w:val="20"/>
                <w:szCs w:val="20"/>
              </w:rPr>
              <w:t>anthrazitschwarz,</w:t>
            </w:r>
          </w:p>
          <w:p w:rsidR="00732F60" w:rsidRDefault="00ED5F49" w:rsidP="0003536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Bauhöhe 2</w:t>
            </w:r>
            <w:r w:rsidR="00AB0B3B">
              <w:rPr>
                <w:rFonts w:ascii="Arial" w:hAnsi="Arial" w:cs="Arial"/>
                <w:bCs/>
                <w:sz w:val="20"/>
              </w:rPr>
              <w:t xml:space="preserve">6,5 </w:t>
            </w:r>
            <w:r w:rsidR="00A43E0E">
              <w:rPr>
                <w:rFonts w:ascii="Arial" w:hAnsi="Arial" w:cs="Arial"/>
                <w:bCs/>
                <w:sz w:val="20"/>
              </w:rPr>
              <w:t>c</w:t>
            </w:r>
            <w:r w:rsidR="00732F60">
              <w:rPr>
                <w:rFonts w:ascii="Arial" w:hAnsi="Arial" w:cs="Arial"/>
                <w:bCs/>
                <w:sz w:val="20"/>
              </w:rPr>
              <w:t>m,</w:t>
            </w:r>
          </w:p>
          <w:p w:rsidR="00732F60" w:rsidRDefault="00732F60" w:rsidP="0003536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Rohrstutzen DN/OD </w:t>
            </w:r>
            <w:r w:rsidR="00AB0B3B">
              <w:rPr>
                <w:rFonts w:ascii="Arial" w:hAnsi="Arial" w:cs="Arial"/>
                <w:bCs/>
                <w:sz w:val="20"/>
              </w:rPr>
              <w:t>20</w:t>
            </w:r>
            <w:r>
              <w:rPr>
                <w:rFonts w:ascii="Arial" w:hAnsi="Arial" w:cs="Arial"/>
                <w:bCs/>
                <w:sz w:val="20"/>
              </w:rPr>
              <w:t>0 für den horizontalen Rohranschluss,</w:t>
            </w:r>
          </w:p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liefern und nach Einbauanleitung des Herstellers einbauen</w:t>
            </w:r>
          </w:p>
        </w:tc>
        <w:tc>
          <w:tcPr>
            <w:tcW w:w="1440" w:type="dxa"/>
          </w:tcPr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</w:p>
        </w:tc>
      </w:tr>
      <w:tr w:rsidR="00732F60" w:rsidTr="008950FD">
        <w:tc>
          <w:tcPr>
            <w:tcW w:w="993" w:type="dxa"/>
          </w:tcPr>
          <w:p w:rsidR="00732F60" w:rsidRDefault="00732F60" w:rsidP="00035368">
            <w:pPr>
              <w:rPr>
                <w:sz w:val="20"/>
              </w:rPr>
            </w:pPr>
          </w:p>
        </w:tc>
        <w:tc>
          <w:tcPr>
            <w:tcW w:w="5917" w:type="dxa"/>
          </w:tcPr>
          <w:p w:rsidR="00732F60" w:rsidRDefault="00732F60" w:rsidP="0003536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40" w:type="dxa"/>
          </w:tcPr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</w:tcPr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732F60" w:rsidTr="008950FD">
        <w:tc>
          <w:tcPr>
            <w:tcW w:w="993" w:type="dxa"/>
          </w:tcPr>
          <w:p w:rsidR="00732F60" w:rsidRDefault="00732F60" w:rsidP="0003536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17" w:type="dxa"/>
          </w:tcPr>
          <w:p w:rsidR="00732F60" w:rsidRDefault="00732F60" w:rsidP="0003536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</w:p>
        </w:tc>
      </w:tr>
      <w:tr w:rsidR="00732F60" w:rsidTr="008950FD">
        <w:tc>
          <w:tcPr>
            <w:tcW w:w="993" w:type="dxa"/>
          </w:tcPr>
          <w:p w:rsidR="00732F60" w:rsidRDefault="00732F60" w:rsidP="0003536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17" w:type="dxa"/>
          </w:tcPr>
          <w:p w:rsidR="00732F60" w:rsidRDefault="00732F60" w:rsidP="0003536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</w:p>
        </w:tc>
      </w:tr>
      <w:tr w:rsidR="00732F60" w:rsidTr="008950FD">
        <w:tc>
          <w:tcPr>
            <w:tcW w:w="993" w:type="dxa"/>
          </w:tcPr>
          <w:p w:rsidR="00732F60" w:rsidRDefault="00732F60" w:rsidP="0003536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17" w:type="dxa"/>
          </w:tcPr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Bedarfsposition</w:t>
            </w:r>
          </w:p>
        </w:tc>
        <w:tc>
          <w:tcPr>
            <w:tcW w:w="1440" w:type="dxa"/>
          </w:tcPr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</w:p>
        </w:tc>
      </w:tr>
      <w:tr w:rsidR="00732F60" w:rsidTr="008950FD">
        <w:tc>
          <w:tcPr>
            <w:tcW w:w="993" w:type="dxa"/>
          </w:tcPr>
          <w:p w:rsidR="00732F60" w:rsidRDefault="00ED5F49" w:rsidP="00996C6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C60E30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5917" w:type="dxa"/>
          </w:tcPr>
          <w:p w:rsidR="00A478B9" w:rsidRPr="003661D3" w:rsidRDefault="00A478B9" w:rsidP="00A478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Geruchsverschluss DN/OD16</w:t>
            </w:r>
            <w:r w:rsidRPr="003661D3">
              <w:rPr>
                <w:rFonts w:ascii="Arial" w:hAnsi="Arial" w:cs="Arial"/>
                <w:sz w:val="20"/>
              </w:rPr>
              <w:t xml:space="preserve">0 </w:t>
            </w:r>
          </w:p>
          <w:p w:rsidR="00A478B9" w:rsidRPr="003661D3" w:rsidRDefault="00A478B9" w:rsidP="00A478B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661D3">
              <w:rPr>
                <w:rFonts w:ascii="Arial" w:hAnsi="Arial" w:cs="Arial"/>
                <w:sz w:val="20"/>
              </w:rPr>
              <w:t>für Ablaufschacht aus Kunststoff anthrazitschwarz, mit demontierbarem Verschlussstopfen aus Gummi zum Verschließen der Spülöffnung,</w:t>
            </w:r>
          </w:p>
          <w:p w:rsidR="00732F60" w:rsidRDefault="00A478B9" w:rsidP="00A478B9">
            <w:pPr>
              <w:rPr>
                <w:rFonts w:ascii="Arial" w:hAnsi="Arial" w:cs="Arial"/>
                <w:sz w:val="20"/>
              </w:rPr>
            </w:pPr>
            <w:r w:rsidRPr="003661D3">
              <w:rPr>
                <w:rFonts w:ascii="Arial" w:hAnsi="Arial" w:cs="Arial"/>
                <w:sz w:val="20"/>
              </w:rPr>
              <w:t>liefern und nach Einbauanleitung des Herstellers einbauen</w:t>
            </w:r>
          </w:p>
        </w:tc>
        <w:tc>
          <w:tcPr>
            <w:tcW w:w="1440" w:type="dxa"/>
          </w:tcPr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</w:p>
        </w:tc>
      </w:tr>
      <w:tr w:rsidR="00732F60" w:rsidTr="008950FD">
        <w:tc>
          <w:tcPr>
            <w:tcW w:w="993" w:type="dxa"/>
          </w:tcPr>
          <w:p w:rsidR="00732F60" w:rsidRDefault="00732F60" w:rsidP="0003536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17" w:type="dxa"/>
          </w:tcPr>
          <w:p w:rsidR="00732F60" w:rsidRDefault="00732F60" w:rsidP="0003536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40" w:type="dxa"/>
          </w:tcPr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</w:tcPr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</w:tr>
      <w:tr w:rsidR="008950FD" w:rsidTr="00EF7F58">
        <w:tc>
          <w:tcPr>
            <w:tcW w:w="993" w:type="dxa"/>
          </w:tcPr>
          <w:p w:rsidR="008950FD" w:rsidRDefault="008950FD" w:rsidP="00EF7F5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17" w:type="dxa"/>
          </w:tcPr>
          <w:p w:rsidR="008950FD" w:rsidRDefault="008950FD" w:rsidP="00EF7F5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8950FD" w:rsidRDefault="008950FD" w:rsidP="00EF7F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8950FD" w:rsidRDefault="008950FD" w:rsidP="00EF7F58">
            <w:pPr>
              <w:rPr>
                <w:rFonts w:ascii="Arial" w:hAnsi="Arial" w:cs="Arial"/>
                <w:sz w:val="20"/>
              </w:rPr>
            </w:pPr>
          </w:p>
        </w:tc>
      </w:tr>
      <w:tr w:rsidR="00732F60" w:rsidTr="008950FD">
        <w:tc>
          <w:tcPr>
            <w:tcW w:w="993" w:type="dxa"/>
          </w:tcPr>
          <w:p w:rsidR="00732F60" w:rsidRDefault="00732F60" w:rsidP="0003536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17" w:type="dxa"/>
          </w:tcPr>
          <w:p w:rsidR="00732F60" w:rsidRDefault="00732F60" w:rsidP="0003536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732F60" w:rsidRDefault="00732F60" w:rsidP="00035368">
            <w:pPr>
              <w:rPr>
                <w:rFonts w:ascii="Arial" w:hAnsi="Arial" w:cs="Arial"/>
                <w:sz w:val="20"/>
              </w:rPr>
            </w:pPr>
          </w:p>
        </w:tc>
      </w:tr>
      <w:tr w:rsidR="007C3C66" w:rsidTr="008950FD">
        <w:tc>
          <w:tcPr>
            <w:tcW w:w="993" w:type="dxa"/>
          </w:tcPr>
          <w:p w:rsidR="007C3C66" w:rsidRDefault="008950F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1.8</w:t>
            </w:r>
          </w:p>
        </w:tc>
        <w:tc>
          <w:tcPr>
            <w:tcW w:w="5917" w:type="dxa"/>
          </w:tcPr>
          <w:p w:rsidR="008950FD" w:rsidRPr="00B47300" w:rsidRDefault="008950FD" w:rsidP="008950FD">
            <w:pPr>
              <w:rPr>
                <w:rFonts w:ascii="Arial" w:hAnsi="Arial" w:cs="Arial"/>
                <w:sz w:val="20"/>
              </w:rPr>
            </w:pPr>
            <w:r w:rsidRPr="00B47300">
              <w:rPr>
                <w:rFonts w:ascii="Arial" w:hAnsi="Arial" w:cs="Arial"/>
                <w:sz w:val="20"/>
              </w:rPr>
              <w:t>Rosthaken aus Stahl verzinkt</w:t>
            </w:r>
          </w:p>
          <w:p w:rsidR="007C3C66" w:rsidRDefault="008950FD" w:rsidP="008950FD">
            <w:pPr>
              <w:rPr>
                <w:rFonts w:ascii="Arial" w:hAnsi="Arial" w:cs="Arial"/>
                <w:sz w:val="20"/>
              </w:rPr>
            </w:pPr>
            <w:r w:rsidRPr="00B47300">
              <w:rPr>
                <w:rFonts w:ascii="Arial" w:hAnsi="Arial" w:cs="Arial"/>
                <w:sz w:val="20"/>
              </w:rPr>
              <w:t>zum Öffnen der Abdeckroste, liefern.</w:t>
            </w:r>
          </w:p>
        </w:tc>
        <w:tc>
          <w:tcPr>
            <w:tcW w:w="1440" w:type="dxa"/>
          </w:tcPr>
          <w:p w:rsidR="007C3C66" w:rsidRDefault="007C3C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7C3C66" w:rsidRDefault="007C3C66">
            <w:pPr>
              <w:rPr>
                <w:rFonts w:ascii="Arial" w:hAnsi="Arial" w:cs="Arial"/>
                <w:sz w:val="20"/>
              </w:rPr>
            </w:pPr>
          </w:p>
        </w:tc>
      </w:tr>
      <w:tr w:rsidR="008950FD" w:rsidTr="008950FD">
        <w:tc>
          <w:tcPr>
            <w:tcW w:w="993" w:type="dxa"/>
          </w:tcPr>
          <w:p w:rsidR="008950FD" w:rsidRDefault="008950FD" w:rsidP="00EF7F5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17" w:type="dxa"/>
          </w:tcPr>
          <w:p w:rsidR="008950FD" w:rsidRDefault="008950FD" w:rsidP="00EF7F5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   </w:t>
            </w:r>
            <w:r w:rsidR="00C60E3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St.</w:t>
            </w:r>
          </w:p>
        </w:tc>
        <w:tc>
          <w:tcPr>
            <w:tcW w:w="1440" w:type="dxa"/>
          </w:tcPr>
          <w:p w:rsidR="008950FD" w:rsidRDefault="008950FD" w:rsidP="00EF7F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</w:tcPr>
          <w:p w:rsidR="008950FD" w:rsidRDefault="008950FD" w:rsidP="00EF7F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</w:tr>
      <w:tr w:rsidR="008950FD" w:rsidTr="008950FD">
        <w:tc>
          <w:tcPr>
            <w:tcW w:w="993" w:type="dxa"/>
          </w:tcPr>
          <w:p w:rsidR="008950FD" w:rsidRDefault="008950FD" w:rsidP="00EF7F5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17" w:type="dxa"/>
          </w:tcPr>
          <w:p w:rsidR="008950FD" w:rsidRDefault="008950FD" w:rsidP="00EF7F5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8950FD" w:rsidRDefault="008950FD" w:rsidP="00EF7F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8950FD" w:rsidRDefault="008950FD" w:rsidP="00EF7F58">
            <w:pPr>
              <w:rPr>
                <w:rFonts w:ascii="Arial" w:hAnsi="Arial" w:cs="Arial"/>
                <w:sz w:val="20"/>
              </w:rPr>
            </w:pPr>
          </w:p>
        </w:tc>
      </w:tr>
      <w:tr w:rsidR="00214B3F" w:rsidTr="008950FD">
        <w:tc>
          <w:tcPr>
            <w:tcW w:w="993" w:type="dxa"/>
          </w:tcPr>
          <w:p w:rsidR="00214B3F" w:rsidRDefault="00214B3F" w:rsidP="00EF7F5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17" w:type="dxa"/>
          </w:tcPr>
          <w:p w:rsidR="00214B3F" w:rsidRDefault="00214B3F" w:rsidP="00EF7F5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214B3F" w:rsidRDefault="00214B3F" w:rsidP="00EF7F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214B3F" w:rsidRDefault="00214B3F" w:rsidP="00EF7F58">
            <w:pPr>
              <w:rPr>
                <w:rFonts w:ascii="Arial" w:hAnsi="Arial" w:cs="Arial"/>
                <w:sz w:val="20"/>
              </w:rPr>
            </w:pPr>
          </w:p>
        </w:tc>
      </w:tr>
      <w:tr w:rsidR="00214B3F" w:rsidTr="008950FD">
        <w:tc>
          <w:tcPr>
            <w:tcW w:w="993" w:type="dxa"/>
          </w:tcPr>
          <w:p w:rsidR="00214B3F" w:rsidRDefault="00214B3F" w:rsidP="00EF7F5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1.9</w:t>
            </w:r>
          </w:p>
        </w:tc>
        <w:tc>
          <w:tcPr>
            <w:tcW w:w="5917" w:type="dxa"/>
          </w:tcPr>
          <w:p w:rsidR="00214B3F" w:rsidRDefault="00214B3F" w:rsidP="00214B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Längenzuschnitt der vorgenannten ACO DRAIN Rinne inklusive Abdeckung fachgerecht bauseitig herstellen, </w:t>
            </w:r>
          </w:p>
          <w:p w:rsidR="00214B3F" w:rsidRDefault="00214B3F" w:rsidP="00214B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entsprechend Aufmaß auf der Baustelle, </w:t>
            </w:r>
          </w:p>
          <w:p w:rsidR="00214B3F" w:rsidRDefault="00214B3F" w:rsidP="00214B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 Befestigungspunkt der Abdeckung sollte erhalten bleiben, Schnittflächen von verzinkten Bauteilen sind bei Bedarf mit Zinkspray zu versiegeln,*</w:t>
            </w:r>
          </w:p>
          <w:p w:rsidR="00214B3F" w:rsidRDefault="00214B3F" w:rsidP="00214B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Schnittflächen von Bauteilen aus Gusseisen sind bei Bedarf mit anthrazit-schwarzem Farbspray zu versiegeln,*</w:t>
            </w:r>
          </w:p>
        </w:tc>
        <w:tc>
          <w:tcPr>
            <w:tcW w:w="1440" w:type="dxa"/>
          </w:tcPr>
          <w:p w:rsidR="00214B3F" w:rsidRDefault="00214B3F" w:rsidP="00EF7F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214B3F" w:rsidRDefault="00214B3F" w:rsidP="00EF7F58">
            <w:pPr>
              <w:rPr>
                <w:rFonts w:ascii="Arial" w:hAnsi="Arial" w:cs="Arial"/>
                <w:sz w:val="20"/>
              </w:rPr>
            </w:pPr>
          </w:p>
        </w:tc>
      </w:tr>
      <w:tr w:rsidR="00214B3F" w:rsidTr="008950FD">
        <w:tc>
          <w:tcPr>
            <w:tcW w:w="993" w:type="dxa"/>
          </w:tcPr>
          <w:p w:rsidR="00214B3F" w:rsidRDefault="00214B3F" w:rsidP="00EF7F5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17" w:type="dxa"/>
          </w:tcPr>
          <w:p w:rsidR="00214B3F" w:rsidRDefault="00214B3F" w:rsidP="00EF7F5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40" w:type="dxa"/>
          </w:tcPr>
          <w:p w:rsidR="00214B3F" w:rsidRDefault="00214B3F" w:rsidP="00EF7F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214B3F" w:rsidRDefault="00214B3F" w:rsidP="00EF7F58">
            <w:pPr>
              <w:rPr>
                <w:rFonts w:ascii="Arial" w:hAnsi="Arial" w:cs="Arial"/>
                <w:sz w:val="20"/>
              </w:rPr>
            </w:pPr>
          </w:p>
        </w:tc>
      </w:tr>
      <w:tr w:rsidR="008950FD" w:rsidTr="008950FD">
        <w:tc>
          <w:tcPr>
            <w:tcW w:w="993" w:type="dxa"/>
          </w:tcPr>
          <w:p w:rsidR="008950FD" w:rsidRDefault="008950FD" w:rsidP="00EF7F5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17" w:type="dxa"/>
          </w:tcPr>
          <w:p w:rsidR="008950FD" w:rsidRDefault="008950FD" w:rsidP="00EF7F5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8950FD" w:rsidRDefault="008950FD" w:rsidP="00EF7F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8950FD" w:rsidRDefault="008950FD" w:rsidP="00EF7F58">
            <w:pPr>
              <w:rPr>
                <w:rFonts w:ascii="Arial" w:hAnsi="Arial" w:cs="Arial"/>
                <w:sz w:val="20"/>
              </w:rPr>
            </w:pPr>
          </w:p>
        </w:tc>
      </w:tr>
      <w:tr w:rsidR="007C3C66" w:rsidTr="008950FD">
        <w:tc>
          <w:tcPr>
            <w:tcW w:w="993" w:type="dxa"/>
          </w:tcPr>
          <w:p w:rsidR="007C3C66" w:rsidRDefault="007C3C6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17" w:type="dxa"/>
          </w:tcPr>
          <w:p w:rsidR="007C3C66" w:rsidRDefault="007C3C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*Nichtzutreffendes bitte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streichen</w:t>
            </w:r>
          </w:p>
        </w:tc>
        <w:tc>
          <w:tcPr>
            <w:tcW w:w="1440" w:type="dxa"/>
          </w:tcPr>
          <w:p w:rsidR="007C3C66" w:rsidRDefault="007C3C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7C3C66" w:rsidRDefault="007C3C66">
            <w:pPr>
              <w:rPr>
                <w:rFonts w:ascii="Arial" w:hAnsi="Arial" w:cs="Arial"/>
                <w:sz w:val="20"/>
              </w:rPr>
            </w:pPr>
          </w:p>
        </w:tc>
      </w:tr>
    </w:tbl>
    <w:p w:rsidR="007C3C66" w:rsidRDefault="007C3C66" w:rsidP="001E438F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</w:pPr>
    </w:p>
    <w:sectPr w:rsidR="007C3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3D0EB7"/>
    <w:multiLevelType w:val="hybridMultilevel"/>
    <w:tmpl w:val="4CD86D50"/>
    <w:lvl w:ilvl="0" w:tplc="A49A2358">
      <w:start w:val="1"/>
      <w:numFmt w:val="bullet"/>
      <w:lvlText w:val=""/>
      <w:lvlJc w:val="left"/>
      <w:pPr>
        <w:tabs>
          <w:tab w:val="num" w:pos="357"/>
        </w:tabs>
        <w:ind w:left="680" w:hanging="3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8B"/>
    <w:rsid w:val="00004300"/>
    <w:rsid w:val="00035368"/>
    <w:rsid w:val="00180151"/>
    <w:rsid w:val="001E18DA"/>
    <w:rsid w:val="001E438F"/>
    <w:rsid w:val="00214B3F"/>
    <w:rsid w:val="003354E6"/>
    <w:rsid w:val="00430701"/>
    <w:rsid w:val="004B4ECF"/>
    <w:rsid w:val="00670ED4"/>
    <w:rsid w:val="00683616"/>
    <w:rsid w:val="006B4D43"/>
    <w:rsid w:val="00732F60"/>
    <w:rsid w:val="007A0209"/>
    <w:rsid w:val="007C3C66"/>
    <w:rsid w:val="007C7CE2"/>
    <w:rsid w:val="0081508B"/>
    <w:rsid w:val="00832334"/>
    <w:rsid w:val="008950FD"/>
    <w:rsid w:val="008E2805"/>
    <w:rsid w:val="00996C6F"/>
    <w:rsid w:val="009A649F"/>
    <w:rsid w:val="009D5605"/>
    <w:rsid w:val="00A43E0E"/>
    <w:rsid w:val="00A478B9"/>
    <w:rsid w:val="00A57E81"/>
    <w:rsid w:val="00AB0B3B"/>
    <w:rsid w:val="00AD113A"/>
    <w:rsid w:val="00B3660B"/>
    <w:rsid w:val="00BB196C"/>
    <w:rsid w:val="00C60E30"/>
    <w:rsid w:val="00C6663F"/>
    <w:rsid w:val="00CE7297"/>
    <w:rsid w:val="00DA5E04"/>
    <w:rsid w:val="00DB4760"/>
    <w:rsid w:val="00E6166A"/>
    <w:rsid w:val="00ED5F49"/>
    <w:rsid w:val="00E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96C6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96C6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t-bad-sr-0002.aco.local\home$\MSpoerk\Desktop\Ausschreibungstext-ACO-XtraDrain-X200C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Ausschreibungstext-ACO-XtraDrain-X200C</Template>
  <TotalTime>0</TotalTime>
  <Pages>3</Pages>
  <Words>467</Words>
  <Characters>3972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ACO Tiefbau</vt:lpstr>
    </vt:vector>
  </TitlesOfParts>
  <Company>ACO Severin Ahlmann GmbH &amp; Co KG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 Tiefbau</dc:title>
  <dc:creator>Spörk, Markus</dc:creator>
  <cp:lastModifiedBy>Spörk, Markus</cp:lastModifiedBy>
  <cp:revision>1</cp:revision>
  <cp:lastPrinted>2008-04-01T08:09:00Z</cp:lastPrinted>
  <dcterms:created xsi:type="dcterms:W3CDTF">2017-04-20T13:27:00Z</dcterms:created>
  <dcterms:modified xsi:type="dcterms:W3CDTF">2017-04-20T13:27:00Z</dcterms:modified>
</cp:coreProperties>
</file>